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E" w:rsidRPr="00D97E6E" w:rsidRDefault="00D97E6E" w:rsidP="00D97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E6E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of Chairs Meeting Minutes </w:t>
      </w:r>
    </w:p>
    <w:p w:rsidR="00D97E6E" w:rsidRPr="00D97E6E" w:rsidRDefault="00D97E6E" w:rsidP="00D9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6E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sz w:val="24"/>
          <w:szCs w:val="24"/>
        </w:rPr>
        <w:t>April 24</w:t>
      </w:r>
      <w:r w:rsidRPr="00D97E6E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D97E6E" w:rsidRPr="00D97E6E" w:rsidRDefault="00D97E6E" w:rsidP="00D9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6E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D97E6E" w:rsidRPr="00D97E6E" w:rsidRDefault="00D97E6E" w:rsidP="00D9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6E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D97E6E" w:rsidRDefault="00D97E6E" w:rsidP="009A0C09"/>
    <w:p w:rsidR="00D97E6E" w:rsidRDefault="00D97E6E" w:rsidP="009A0C09">
      <w:proofErr w:type="gramStart"/>
      <w:r>
        <w:t>Missing minutes—Executive Assistant out of office.</w:t>
      </w:r>
      <w:proofErr w:type="gramEnd"/>
    </w:p>
    <w:p w:rsidR="00113C49" w:rsidRDefault="00113C49" w:rsidP="009A0C09"/>
    <w:p w:rsidR="00113C49" w:rsidRDefault="00113C49" w:rsidP="009A0C09">
      <w:r>
        <w:t>Agenda</w:t>
      </w:r>
    </w:p>
    <w:p w:rsidR="009A0C09" w:rsidRDefault="009A0C09" w:rsidP="009A0C09">
      <w:r>
        <w:t>Tableau demonstration- Jesse</w:t>
      </w:r>
      <w:r w:rsidR="00D97E6E">
        <w:t xml:space="preserve"> Hedge and team</w:t>
      </w:r>
    </w:p>
    <w:p w:rsidR="009A0C09" w:rsidRDefault="009A0C09" w:rsidP="009A0C09">
      <w:r>
        <w:t>Salary policy</w:t>
      </w:r>
      <w:r w:rsidR="00D97E6E">
        <w:t>- approved by the council of chairs</w:t>
      </w:r>
      <w:bookmarkStart w:id="0" w:name="_GoBack"/>
      <w:bookmarkEnd w:id="0"/>
    </w:p>
    <w:p w:rsidR="009A0C09" w:rsidRDefault="009A0C09" w:rsidP="009A0C09">
      <w:r>
        <w:t xml:space="preserve">Digital humanities and social science </w:t>
      </w:r>
      <w:proofErr w:type="spellStart"/>
      <w:r>
        <w:t>cmte</w:t>
      </w:r>
      <w:proofErr w:type="spellEnd"/>
      <w:r>
        <w:t xml:space="preserve"> formation</w:t>
      </w:r>
    </w:p>
    <w:p w:rsidR="009A0C09" w:rsidRDefault="009A0C09" w:rsidP="009A0C09">
      <w:r>
        <w:t>Graduate student summer funding</w:t>
      </w:r>
    </w:p>
    <w:p w:rsidR="00A35737" w:rsidRDefault="00A35737"/>
    <w:sectPr w:rsidR="00A3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FE"/>
    <w:rsid w:val="00113C49"/>
    <w:rsid w:val="005D5EFE"/>
    <w:rsid w:val="009A0C09"/>
    <w:rsid w:val="00A35737"/>
    <w:rsid w:val="00D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E893AEB7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4</cp:revision>
  <dcterms:created xsi:type="dcterms:W3CDTF">2014-05-20T15:16:00Z</dcterms:created>
  <dcterms:modified xsi:type="dcterms:W3CDTF">2014-06-11T18:55:00Z</dcterms:modified>
</cp:coreProperties>
</file>